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5B" w:rsidRDefault="00F4105B" w:rsidP="00F4105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</w:rPr>
      </w:pPr>
      <w:r>
        <w:rPr>
          <w:b/>
          <w:bCs/>
        </w:rPr>
        <w:t>Allegato 4 - Offerta economica</w:t>
      </w:r>
    </w:p>
    <w:p w:rsidR="00F4105B" w:rsidRDefault="00F4105B" w:rsidP="00F4105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</w:rPr>
      </w:pPr>
      <w:r w:rsidRPr="004D730D">
        <w:rPr>
          <w:bCs/>
          <w:sz w:val="20"/>
          <w:szCs w:val="20"/>
        </w:rPr>
        <w:t>(</w:t>
      </w:r>
      <w:r w:rsidRPr="004D730D">
        <w:rPr>
          <w:sz w:val="20"/>
          <w:szCs w:val="20"/>
        </w:rPr>
        <w:t xml:space="preserve">da inserire nella busta </w:t>
      </w:r>
      <w:r>
        <w:rPr>
          <w:sz w:val="20"/>
          <w:szCs w:val="20"/>
        </w:rPr>
        <w:t>C</w:t>
      </w:r>
      <w:r w:rsidRPr="004D730D">
        <w:rPr>
          <w:sz w:val="20"/>
          <w:szCs w:val="20"/>
        </w:rPr>
        <w:t xml:space="preserve"> </w:t>
      </w:r>
      <w:r w:rsidRPr="004D730D"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 xml:space="preserve"> Offerta </w:t>
      </w:r>
      <w:r>
        <w:rPr>
          <w:iCs/>
          <w:sz w:val="20"/>
          <w:szCs w:val="20"/>
        </w:rPr>
        <w:t>Economica</w:t>
      </w:r>
      <w:bookmarkStart w:id="0" w:name="_GoBack"/>
      <w:bookmarkEnd w:id="0"/>
      <w:r>
        <w:rPr>
          <w:iCs/>
          <w:sz w:val="20"/>
          <w:szCs w:val="20"/>
        </w:rPr>
        <w:t>)</w:t>
      </w:r>
    </w:p>
    <w:p w:rsidR="006B5407" w:rsidRDefault="006B5407">
      <w:pPr>
        <w:pStyle w:val="Standard"/>
        <w:autoSpaceDE w:val="0"/>
      </w:pPr>
    </w:p>
    <w:p w:rsidR="006B5407" w:rsidRDefault="00F4105B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  <w:t xml:space="preserve">Al Dirigente Scolastico </w:t>
      </w:r>
      <w:proofErr w:type="gramStart"/>
      <w:r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  <w:t>dell’IC  di</w:t>
      </w:r>
      <w:proofErr w:type="gramEnd"/>
      <w:r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  <w:t xml:space="preserve"> Caselle Torinese</w:t>
      </w:r>
    </w:p>
    <w:p w:rsidR="006B5407" w:rsidRDefault="00F4105B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  <w:t xml:space="preserve">Via Generale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  <w:t>Guibert</w:t>
      </w:r>
      <w:proofErr w:type="spellEnd"/>
      <w:r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  <w:t xml:space="preserve">,  cap. - 10072  </w:t>
      </w:r>
    </w:p>
    <w:p w:rsidR="006B5407" w:rsidRDefault="00F4105B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  <w:t>CASELLE TORINESE (TO)</w:t>
      </w:r>
    </w:p>
    <w:p w:rsidR="006B5407" w:rsidRDefault="00F4105B">
      <w:pPr>
        <w:widowControl/>
        <w:suppressAutoHyphens w:val="0"/>
        <w:jc w:val="right"/>
        <w:textAlignment w:val="auto"/>
      </w:pPr>
      <w:proofErr w:type="spellStart"/>
      <w:r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  <w:t>P.e.c</w:t>
      </w:r>
      <w:proofErr w:type="spellEnd"/>
      <w:r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  <w:t xml:space="preserve">.:  </w:t>
      </w:r>
      <w:hyperlink r:id="rId8" w:history="1">
        <w:r>
          <w:rPr>
            <w:rFonts w:ascii="Calibri" w:eastAsia="Times New Roman" w:hAnsi="Calibri" w:cs="Times New Roman"/>
            <w:b/>
            <w:color w:val="0000FF"/>
            <w:kern w:val="0"/>
            <w:sz w:val="20"/>
            <w:szCs w:val="18"/>
            <w:u w:val="single"/>
            <w:lang w:eastAsia="it-IT" w:bidi="ar-SA"/>
          </w:rPr>
          <w:t>toic89200e@pec.istruzione.it</w:t>
        </w:r>
      </w:hyperlink>
    </w:p>
    <w:p w:rsidR="006B5407" w:rsidRDefault="006B5407">
      <w:pPr>
        <w:widowControl/>
        <w:autoSpaceDE w:val="0"/>
        <w:ind w:left="5942"/>
        <w:jc w:val="right"/>
        <w:rPr>
          <w:rFonts w:ascii="Times New Roman" w:eastAsia="Times New Roman" w:hAnsi="Times New Roman" w:cs="Times New Roman"/>
          <w:lang w:bidi="ar-SA"/>
        </w:rPr>
      </w:pPr>
    </w:p>
    <w:p w:rsidR="006B5407" w:rsidRDefault="00F4105B">
      <w:pPr>
        <w:suppressLineNumbers/>
        <w:overflowPunct w:val="0"/>
        <w:autoSpaceDE w:val="0"/>
        <w:jc w:val="both"/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OGGETTO: avviso pubblico relativo alla concessione </w:t>
      </w: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del servizio di ristoro mediante installazione e gestione di distribuzione di bevande calde e fredde con installazione di di</w:t>
      </w: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stributori automatici per la durata di tre anni (dal 01-01-22 al 31-12-24) -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CIG n. </w:t>
      </w:r>
      <w:r w:rsidR="00990E36">
        <w:rPr>
          <w:b/>
          <w:bCs/>
        </w:rPr>
        <w:t>ZBC3388DC9</w:t>
      </w:r>
    </w:p>
    <w:p w:rsidR="006B5407" w:rsidRDefault="006B5407">
      <w:pPr>
        <w:pStyle w:val="Didascalia"/>
        <w:spacing w:before="0" w:after="0"/>
        <w:jc w:val="center"/>
        <w:rPr>
          <w:b/>
          <w:i w:val="0"/>
          <w:szCs w:val="24"/>
        </w:rPr>
      </w:pPr>
    </w:p>
    <w:p w:rsidR="006B5407" w:rsidRDefault="00F4105B">
      <w:pPr>
        <w:pStyle w:val="Didascalia"/>
        <w:spacing w:before="0" w:after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Offerta economica</w:t>
      </w:r>
    </w:p>
    <w:p w:rsidR="006B5407" w:rsidRDefault="006B5407">
      <w:pPr>
        <w:pStyle w:val="Didascalia"/>
        <w:spacing w:before="0" w:after="0"/>
        <w:rPr>
          <w:b/>
          <w:i w:val="0"/>
          <w:iCs/>
          <w:szCs w:val="24"/>
        </w:rPr>
      </w:pPr>
    </w:p>
    <w:p w:rsidR="006B5407" w:rsidRDefault="00F4105B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>Il sottoscritto ______________________________, nato a _________________ il ___________, in</w:t>
      </w:r>
    </w:p>
    <w:p w:rsidR="006B5407" w:rsidRDefault="006B5407">
      <w:pPr>
        <w:pStyle w:val="Didascalia"/>
        <w:spacing w:before="0" w:after="0"/>
        <w:rPr>
          <w:i w:val="0"/>
          <w:szCs w:val="24"/>
        </w:rPr>
      </w:pPr>
    </w:p>
    <w:p w:rsidR="006B5407" w:rsidRDefault="00F4105B">
      <w:pPr>
        <w:pStyle w:val="Didascalia"/>
        <w:spacing w:before="0" w:after="0"/>
      </w:pPr>
      <w:proofErr w:type="gramStart"/>
      <w:r>
        <w:rPr>
          <w:i w:val="0"/>
          <w:szCs w:val="24"/>
        </w:rPr>
        <w:t>qualità</w:t>
      </w:r>
      <w:proofErr w:type="gramEnd"/>
      <w:r>
        <w:rPr>
          <w:i w:val="0"/>
          <w:szCs w:val="24"/>
        </w:rPr>
        <w:t xml:space="preserve"> di legale rappresentante della </w:t>
      </w:r>
      <w:r>
        <w:rPr>
          <w:i w:val="0"/>
          <w:szCs w:val="24"/>
        </w:rPr>
        <w:t>Ditta_____________________________________________,</w:t>
      </w:r>
    </w:p>
    <w:p w:rsidR="006B5407" w:rsidRDefault="006B5407">
      <w:pPr>
        <w:pStyle w:val="Didascalia"/>
        <w:spacing w:before="0" w:after="0"/>
        <w:rPr>
          <w:i w:val="0"/>
          <w:szCs w:val="24"/>
        </w:rPr>
      </w:pPr>
    </w:p>
    <w:p w:rsidR="006B5407" w:rsidRDefault="00F4105B">
      <w:pPr>
        <w:pStyle w:val="Didascalia"/>
        <w:spacing w:before="0" w:after="0"/>
      </w:pPr>
      <w:proofErr w:type="gramStart"/>
      <w:r>
        <w:rPr>
          <w:i w:val="0"/>
          <w:szCs w:val="24"/>
        </w:rPr>
        <w:t>con</w:t>
      </w:r>
      <w:proofErr w:type="gramEnd"/>
      <w:r>
        <w:rPr>
          <w:i w:val="0"/>
          <w:szCs w:val="24"/>
        </w:rPr>
        <w:t xml:space="preserve"> sede a ______________________________ </w:t>
      </w:r>
      <w:proofErr w:type="spellStart"/>
      <w:r>
        <w:rPr>
          <w:i w:val="0"/>
          <w:szCs w:val="24"/>
        </w:rPr>
        <w:t>prov</w:t>
      </w:r>
      <w:proofErr w:type="spellEnd"/>
      <w:r>
        <w:rPr>
          <w:i w:val="0"/>
          <w:szCs w:val="24"/>
        </w:rPr>
        <w:t>. (__); P.IVA __________________________,</w:t>
      </w:r>
    </w:p>
    <w:p w:rsidR="006B5407" w:rsidRDefault="006B5407">
      <w:pPr>
        <w:pStyle w:val="Didascalia"/>
        <w:spacing w:before="0" w:after="0"/>
        <w:rPr>
          <w:i w:val="0"/>
          <w:szCs w:val="24"/>
        </w:rPr>
      </w:pPr>
    </w:p>
    <w:p w:rsidR="006B5407" w:rsidRDefault="00F4105B">
      <w:pPr>
        <w:pStyle w:val="Didascalia"/>
        <w:spacing w:before="0" w:after="0"/>
      </w:pPr>
      <w:r>
        <w:rPr>
          <w:i w:val="0"/>
          <w:szCs w:val="24"/>
        </w:rPr>
        <w:t>tel._________________, e-mail ________________________________________</w:t>
      </w:r>
    </w:p>
    <w:p w:rsidR="006B5407" w:rsidRDefault="006B5407">
      <w:pPr>
        <w:pStyle w:val="Didascalia"/>
        <w:spacing w:before="0" w:after="0"/>
        <w:rPr>
          <w:i w:val="0"/>
          <w:szCs w:val="24"/>
        </w:rPr>
      </w:pPr>
    </w:p>
    <w:p w:rsidR="006B5407" w:rsidRDefault="00F4105B">
      <w:pPr>
        <w:pStyle w:val="Didascalia"/>
        <w:spacing w:before="0" w:after="0"/>
        <w:rPr>
          <w:i w:val="0"/>
          <w:szCs w:val="24"/>
        </w:rPr>
      </w:pPr>
      <w:proofErr w:type="spellStart"/>
      <w:proofErr w:type="gramStart"/>
      <w:r>
        <w:rPr>
          <w:i w:val="0"/>
          <w:szCs w:val="24"/>
        </w:rPr>
        <w:t>pec</w:t>
      </w:r>
      <w:proofErr w:type="spellEnd"/>
      <w:proofErr w:type="gramEnd"/>
      <w:r>
        <w:rPr>
          <w:i w:val="0"/>
          <w:szCs w:val="24"/>
        </w:rPr>
        <w:t xml:space="preserve"> ______________________________________</w:t>
      </w:r>
      <w:r>
        <w:rPr>
          <w:i w:val="0"/>
          <w:szCs w:val="24"/>
        </w:rPr>
        <w:t>______</w:t>
      </w:r>
    </w:p>
    <w:p w:rsidR="006B5407" w:rsidRDefault="006B5407">
      <w:pPr>
        <w:pStyle w:val="Didascalia"/>
        <w:spacing w:before="0" w:after="0"/>
        <w:rPr>
          <w:i w:val="0"/>
          <w:szCs w:val="24"/>
        </w:rPr>
      </w:pPr>
    </w:p>
    <w:p w:rsidR="006B5407" w:rsidRDefault="00F4105B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>Formula la seguente offerta economica</w:t>
      </w:r>
    </w:p>
    <w:p w:rsidR="006B5407" w:rsidRDefault="006B5407">
      <w:pPr>
        <w:pStyle w:val="Didascalia"/>
        <w:spacing w:before="0" w:after="0"/>
        <w:rPr>
          <w:i w:val="0"/>
          <w:szCs w:val="24"/>
        </w:rPr>
      </w:pPr>
    </w:p>
    <w:tbl>
      <w:tblPr>
        <w:tblW w:w="1004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2908"/>
        <w:gridCol w:w="1134"/>
        <w:gridCol w:w="1417"/>
        <w:gridCol w:w="1843"/>
        <w:gridCol w:w="142"/>
        <w:gridCol w:w="2126"/>
      </w:tblGrid>
      <w:tr w:rsidR="00990E36" w:rsidTr="003712A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TIPO DI PRODOTTO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MARCA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PREZZO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PUNTEGGIO</w:t>
            </w:r>
          </w:p>
          <w:p w:rsidR="00990E36" w:rsidRPr="00990E36" w:rsidRDefault="00990E36">
            <w:pPr>
              <w:pStyle w:val="Didascalia"/>
              <w:spacing w:before="0" w:after="0"/>
              <w:rPr>
                <w:sz w:val="16"/>
                <w:szCs w:val="16"/>
              </w:rPr>
            </w:pPr>
            <w:proofErr w:type="gramStart"/>
            <w:r w:rsidRPr="00990E36">
              <w:rPr>
                <w:sz w:val="16"/>
                <w:szCs w:val="16"/>
              </w:rPr>
              <w:t>a</w:t>
            </w:r>
            <w:proofErr w:type="gramEnd"/>
            <w:r w:rsidRPr="00990E36">
              <w:rPr>
                <w:sz w:val="16"/>
                <w:szCs w:val="16"/>
              </w:rPr>
              <w:t xml:space="preserve"> cura del concorrente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PUNTEGGIO COMMISSIONE</w:t>
            </w:r>
          </w:p>
        </w:tc>
      </w:tr>
      <w:tr w:rsidR="003712A0" w:rsidTr="00BB7E06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 xml:space="preserve">       </w:t>
            </w:r>
            <w:r w:rsidRPr="003712A0">
              <w:rPr>
                <w:b/>
                <w:i w:val="0"/>
                <w:szCs w:val="24"/>
              </w:rPr>
              <w:t>BEVANDE CALDE</w:t>
            </w: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espresso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espresso lungo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espresso macchiato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990E36">
        <w:tblPrEx>
          <w:tblCellMar>
            <w:top w:w="0" w:type="dxa"/>
            <w:bottom w:w="0" w:type="dxa"/>
          </w:tblCellMar>
        </w:tblPrEx>
        <w:tc>
          <w:tcPr>
            <w:tcW w:w="5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Pr="00990E36" w:rsidRDefault="00990E36" w:rsidP="00990E36">
            <w:pPr>
              <w:pStyle w:val="Didascalia"/>
              <w:snapToGrid w:val="0"/>
              <w:spacing w:before="0" w:after="0"/>
              <w:jc w:val="right"/>
              <w:rPr>
                <w:b/>
                <w:i w:val="0"/>
                <w:szCs w:val="24"/>
              </w:rPr>
            </w:pPr>
            <w:r w:rsidRPr="00990E36">
              <w:rPr>
                <w:b/>
                <w:i w:val="0"/>
                <w:szCs w:val="24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3738EE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 xml:space="preserve">      </w:t>
            </w:r>
            <w:r w:rsidR="00990E36">
              <w:rPr>
                <w:b/>
                <w:i w:val="0"/>
                <w:szCs w:val="24"/>
              </w:rPr>
              <w:t xml:space="preserve"> ALTRE </w:t>
            </w:r>
            <w:r w:rsidR="00990E36">
              <w:rPr>
                <w:b/>
                <w:i w:val="0"/>
                <w:szCs w:val="24"/>
              </w:rPr>
              <w:t>BEVANDE CALDE</w:t>
            </w: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decaffeinato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Caffè d'orzo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Cappuccino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Ginseng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Mokaccino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Latte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Thè verde senza zucchero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Thé</w:t>
            </w:r>
            <w:proofErr w:type="spellEnd"/>
            <w:r>
              <w:rPr>
                <w:i w:val="0"/>
                <w:szCs w:val="24"/>
              </w:rPr>
              <w:t xml:space="preserve"> al limone</w:t>
            </w:r>
            <w:r w:rsidR="003712A0">
              <w:rPr>
                <w:i w:val="0"/>
                <w:szCs w:val="24"/>
              </w:rPr>
              <w:t xml:space="preserve"> </w:t>
            </w:r>
            <w:r w:rsidR="003712A0">
              <w:rPr>
                <w:i w:val="0"/>
                <w:szCs w:val="24"/>
              </w:rPr>
              <w:t xml:space="preserve">senza </w:t>
            </w:r>
            <w:r w:rsidR="003712A0">
              <w:rPr>
                <w:i w:val="0"/>
                <w:szCs w:val="24"/>
              </w:rPr>
              <w:t>z</w:t>
            </w:r>
            <w:r w:rsidR="003712A0">
              <w:rPr>
                <w:i w:val="0"/>
                <w:szCs w:val="24"/>
              </w:rPr>
              <w:t>ucchero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Cioccolato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3712A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 w:rsidP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Cioccolato con il latte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990E36" w:rsidTr="00703146">
        <w:tblPrEx>
          <w:tblCellMar>
            <w:top w:w="0" w:type="dxa"/>
            <w:bottom w:w="0" w:type="dxa"/>
          </w:tblCellMar>
        </w:tblPrEx>
        <w:tc>
          <w:tcPr>
            <w:tcW w:w="5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jc w:val="right"/>
              <w:rPr>
                <w:i w:val="0"/>
                <w:szCs w:val="24"/>
              </w:rPr>
            </w:pPr>
            <w:r w:rsidRPr="00990E36">
              <w:rPr>
                <w:b/>
                <w:i w:val="0"/>
                <w:szCs w:val="24"/>
              </w:rPr>
              <w:t>TOTALE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6B5407" w:rsidRDefault="006B5407">
      <w:pPr>
        <w:pStyle w:val="Didascalia"/>
        <w:spacing w:before="0" w:after="0"/>
        <w:rPr>
          <w:i w:val="0"/>
          <w:szCs w:val="24"/>
        </w:rPr>
      </w:pPr>
    </w:p>
    <w:p w:rsidR="003712A0" w:rsidRDefault="003712A0">
      <w:pPr>
        <w:pStyle w:val="Didascalia"/>
        <w:spacing w:before="0" w:after="0"/>
        <w:rPr>
          <w:i w:val="0"/>
          <w:szCs w:val="24"/>
        </w:rPr>
      </w:pPr>
    </w:p>
    <w:p w:rsidR="003712A0" w:rsidRDefault="003712A0">
      <w:pPr>
        <w:pStyle w:val="Didascalia"/>
        <w:spacing w:before="0" w:after="0"/>
        <w:rPr>
          <w:i w:val="0"/>
          <w:szCs w:val="24"/>
        </w:rPr>
      </w:pPr>
    </w:p>
    <w:p w:rsidR="003712A0" w:rsidRDefault="003712A0">
      <w:pPr>
        <w:pStyle w:val="Didascalia"/>
        <w:spacing w:before="0" w:after="0"/>
        <w:rPr>
          <w:i w:val="0"/>
          <w:szCs w:val="24"/>
        </w:rPr>
      </w:pPr>
    </w:p>
    <w:p w:rsidR="003712A0" w:rsidRDefault="003712A0">
      <w:pPr>
        <w:pStyle w:val="Didascalia"/>
        <w:spacing w:before="0" w:after="0"/>
        <w:rPr>
          <w:i w:val="0"/>
          <w:szCs w:val="24"/>
        </w:rPr>
      </w:pPr>
    </w:p>
    <w:p w:rsidR="004445B8" w:rsidRDefault="004445B8">
      <w:pPr>
        <w:pStyle w:val="Didascalia"/>
        <w:spacing w:before="0" w:after="0"/>
        <w:rPr>
          <w:i w:val="0"/>
          <w:szCs w:val="24"/>
        </w:rPr>
      </w:pPr>
    </w:p>
    <w:p w:rsidR="004445B8" w:rsidRDefault="004445B8">
      <w:pPr>
        <w:pStyle w:val="Didascalia"/>
        <w:spacing w:before="0" w:after="0"/>
        <w:rPr>
          <w:i w:val="0"/>
          <w:szCs w:val="24"/>
        </w:rPr>
      </w:pPr>
    </w:p>
    <w:p w:rsidR="003712A0" w:rsidRDefault="003712A0">
      <w:pPr>
        <w:pStyle w:val="Didascalia"/>
        <w:spacing w:before="0" w:after="0"/>
        <w:rPr>
          <w:i w:val="0"/>
          <w:szCs w:val="24"/>
        </w:rPr>
      </w:pPr>
    </w:p>
    <w:p w:rsidR="006B5407" w:rsidRDefault="006B5407">
      <w:pPr>
        <w:pStyle w:val="Didascalia"/>
        <w:spacing w:before="0" w:after="0"/>
        <w:rPr>
          <w:i w:val="0"/>
          <w:szCs w:val="24"/>
        </w:rPr>
      </w:pPr>
    </w:p>
    <w:tbl>
      <w:tblPr>
        <w:tblW w:w="1004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2884"/>
        <w:gridCol w:w="1276"/>
        <w:gridCol w:w="1417"/>
        <w:gridCol w:w="1843"/>
        <w:gridCol w:w="142"/>
        <w:gridCol w:w="2126"/>
      </w:tblGrid>
      <w:tr w:rsidR="00990E36" w:rsidTr="00990E36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TIPO DI PRODOTTO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MARCA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</w:pPr>
            <w:r>
              <w:rPr>
                <w:b/>
                <w:i w:val="0"/>
                <w:szCs w:val="24"/>
              </w:rPr>
              <w:t xml:space="preserve">PREZZO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Pr="003712A0" w:rsidRDefault="00990E36" w:rsidP="00990E36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  <w:r w:rsidRPr="003712A0">
              <w:rPr>
                <w:b/>
                <w:i w:val="0"/>
                <w:szCs w:val="24"/>
              </w:rPr>
              <w:t>PUNTEGGIO</w:t>
            </w:r>
          </w:p>
          <w:p w:rsidR="00990E36" w:rsidRPr="003712A0" w:rsidRDefault="00990E36" w:rsidP="00990E36">
            <w:pPr>
              <w:rPr>
                <w:b/>
                <w:i/>
              </w:rPr>
            </w:pPr>
            <w:proofErr w:type="gramStart"/>
            <w:r w:rsidRPr="003712A0">
              <w:rPr>
                <w:i/>
                <w:sz w:val="16"/>
                <w:szCs w:val="16"/>
              </w:rPr>
              <w:t>a</w:t>
            </w:r>
            <w:proofErr w:type="gramEnd"/>
            <w:r w:rsidRPr="003712A0">
              <w:rPr>
                <w:i/>
                <w:sz w:val="16"/>
                <w:szCs w:val="16"/>
              </w:rPr>
              <w:t xml:space="preserve"> cura del concorrente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>
            <w:pPr>
              <w:rPr>
                <w:b/>
              </w:rPr>
            </w:pPr>
            <w:r>
              <w:rPr>
                <w:b/>
              </w:rPr>
              <w:t>PUNTEGGIO COMMISSIONE</w:t>
            </w:r>
          </w:p>
        </w:tc>
      </w:tr>
      <w:tr w:rsidR="003712A0" w:rsidTr="00B77DDC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9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r>
              <w:rPr>
                <w:b/>
              </w:rPr>
              <w:t>BEVANDE FREDDE</w:t>
            </w:r>
          </w:p>
        </w:tc>
      </w:tr>
      <w:tr w:rsidR="00990E36" w:rsidTr="00990E36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Acqua minerale naturale in </w:t>
            </w:r>
            <w:proofErr w:type="spellStart"/>
            <w:proofErr w:type="gramStart"/>
            <w:r>
              <w:rPr>
                <w:i w:val="0"/>
                <w:szCs w:val="24"/>
              </w:rPr>
              <w:t>pet</w:t>
            </w:r>
            <w:proofErr w:type="spellEnd"/>
            <w:r>
              <w:rPr>
                <w:i w:val="0"/>
                <w:szCs w:val="24"/>
              </w:rPr>
              <w:t xml:space="preserve">  lt</w:t>
            </w:r>
            <w:proofErr w:type="gramEnd"/>
            <w:r>
              <w:rPr>
                <w:i w:val="0"/>
                <w:szCs w:val="24"/>
              </w:rPr>
              <w:t xml:space="preserve"> 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/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/>
        </w:tc>
      </w:tr>
      <w:tr w:rsidR="00990E36" w:rsidTr="00990E36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Acqua minerale frizzante in </w:t>
            </w:r>
            <w:proofErr w:type="spellStart"/>
            <w:proofErr w:type="gramStart"/>
            <w:r>
              <w:rPr>
                <w:i w:val="0"/>
                <w:szCs w:val="24"/>
              </w:rPr>
              <w:t>pet</w:t>
            </w:r>
            <w:proofErr w:type="spellEnd"/>
            <w:r>
              <w:rPr>
                <w:i w:val="0"/>
                <w:szCs w:val="24"/>
              </w:rPr>
              <w:t xml:space="preserve">  lt</w:t>
            </w:r>
            <w:proofErr w:type="gramEnd"/>
            <w:r>
              <w:rPr>
                <w:i w:val="0"/>
                <w:szCs w:val="24"/>
              </w:rPr>
              <w:t xml:space="preserve"> 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/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/>
        </w:tc>
      </w:tr>
      <w:tr w:rsidR="003712A0" w:rsidTr="00465288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 w:rsidP="003712A0">
            <w:pPr>
              <w:pStyle w:val="Didascalia"/>
              <w:snapToGrid w:val="0"/>
              <w:spacing w:before="0" w:after="0"/>
              <w:jc w:val="right"/>
              <w:rPr>
                <w:i w:val="0"/>
                <w:szCs w:val="24"/>
              </w:rPr>
            </w:pPr>
            <w:r w:rsidRPr="003712A0">
              <w:rPr>
                <w:b/>
                <w:i w:val="0"/>
                <w:szCs w:val="24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A0" w:rsidRDefault="003712A0"/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A0" w:rsidRDefault="003712A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2A0" w:rsidRDefault="003712A0"/>
        </w:tc>
      </w:tr>
      <w:tr w:rsidR="004445B8" w:rsidTr="00E856ED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9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Pr="004445B8" w:rsidRDefault="004445B8">
            <w:pPr>
              <w:rPr>
                <w:b/>
              </w:rPr>
            </w:pPr>
            <w:r w:rsidRPr="004445B8">
              <w:rPr>
                <w:b/>
              </w:rPr>
              <w:t xml:space="preserve">ALTRE </w:t>
            </w:r>
            <w:r w:rsidRPr="004445B8">
              <w:rPr>
                <w:b/>
                <w:lang w:bidi="ar-SA"/>
              </w:rPr>
              <w:t>BEVANDE FREDDE</w:t>
            </w:r>
          </w:p>
        </w:tc>
      </w:tr>
      <w:tr w:rsidR="00990E36" w:rsidTr="00990E36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 w:rsidP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Pr="009C7028" w:rsidRDefault="00990E36" w:rsidP="00990E36">
            <w:pPr>
              <w:rPr>
                <w:bCs/>
              </w:rPr>
            </w:pPr>
            <w:r w:rsidRPr="009C7028">
              <w:rPr>
                <w:bCs/>
              </w:rPr>
              <w:t>The freddo in lattina/</w:t>
            </w:r>
            <w:proofErr w:type="spellStart"/>
            <w:r w:rsidRPr="009C7028">
              <w:rPr>
                <w:bCs/>
              </w:rPr>
              <w:t>pet</w:t>
            </w:r>
            <w:proofErr w:type="spellEnd"/>
            <w:r w:rsidRPr="009C7028">
              <w:rPr>
                <w:bCs/>
              </w:rPr>
              <w:t xml:space="preserve"> </w:t>
            </w:r>
            <w:proofErr w:type="gramStart"/>
            <w:r w:rsidRPr="009C7028">
              <w:rPr>
                <w:bCs/>
              </w:rPr>
              <w:t>cl  0</w:t>
            </w:r>
            <w:proofErr w:type="gramEnd"/>
            <w:r w:rsidRPr="009C7028">
              <w:rPr>
                <w:bCs/>
              </w:rPr>
              <w:t>,33/0,5- d</w:t>
            </w:r>
            <w:r w:rsidRPr="009C7028">
              <w:rPr>
                <w:bCs/>
                <w:i/>
              </w:rPr>
              <w:t>iversi gusti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 w:rsidP="00990E36"/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 w:rsidP="00990E3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 w:rsidP="00990E36"/>
        </w:tc>
      </w:tr>
      <w:tr w:rsidR="00990E36" w:rsidTr="00990E36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 w:rsidP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Pr="009C7028" w:rsidRDefault="00990E36" w:rsidP="00990E36">
            <w:pPr>
              <w:rPr>
                <w:bCs/>
                <w:i/>
              </w:rPr>
            </w:pPr>
            <w:r w:rsidRPr="009C7028">
              <w:rPr>
                <w:bCs/>
              </w:rPr>
              <w:t xml:space="preserve">- Succo di frutta in tetrapak 200 ml - </w:t>
            </w:r>
            <w:r w:rsidRPr="009C7028">
              <w:rPr>
                <w:bCs/>
                <w:i/>
              </w:rPr>
              <w:t>diversi gusti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 w:rsidP="00990E36"/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 w:rsidP="00990E3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 w:rsidP="00990E36"/>
        </w:tc>
      </w:tr>
      <w:tr w:rsidR="00990E36" w:rsidTr="00990E36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 w:rsidP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Pr="009C7028" w:rsidRDefault="00990E36" w:rsidP="00990E36">
            <w:pPr>
              <w:rPr>
                <w:bCs/>
              </w:rPr>
            </w:pPr>
            <w:r w:rsidRPr="009C7028">
              <w:rPr>
                <w:bCs/>
              </w:rPr>
              <w:t xml:space="preserve">- </w:t>
            </w:r>
            <w:proofErr w:type="spellStart"/>
            <w:r w:rsidRPr="009C7028">
              <w:rPr>
                <w:bCs/>
              </w:rPr>
              <w:t>Cocacola</w:t>
            </w:r>
            <w:proofErr w:type="spellEnd"/>
            <w:r w:rsidRPr="009C7028">
              <w:rPr>
                <w:bCs/>
              </w:rPr>
              <w:t>/pepsi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 w:rsidP="00990E36"/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 w:rsidP="00990E3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 w:rsidP="00990E36"/>
        </w:tc>
      </w:tr>
      <w:tr w:rsidR="00990E36" w:rsidTr="00990E36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 w:rsidP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Pr="009C7028" w:rsidRDefault="00990E36" w:rsidP="00990E36">
            <w:pPr>
              <w:rPr>
                <w:bCs/>
              </w:rPr>
            </w:pPr>
            <w:r w:rsidRPr="009C7028">
              <w:rPr>
                <w:bCs/>
              </w:rPr>
              <w:t>- Acqua tonica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 w:rsidP="00990E36"/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36" w:rsidRDefault="00990E36" w:rsidP="00990E3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 w:rsidP="00990E36"/>
        </w:tc>
      </w:tr>
      <w:tr w:rsidR="00990E36" w:rsidTr="00990E36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3712A0" w:rsidP="00990E36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r w:rsidRPr="009C7028">
              <w:rPr>
                <w:bCs/>
              </w:rPr>
              <w:t>- Aranciata dolce/amara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0E36" w:rsidRDefault="00990E36" w:rsidP="00990E36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 w:rsidP="00990E36">
            <w:pPr>
              <w:ind w:right="1310"/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E36" w:rsidRDefault="00990E36" w:rsidP="00990E36">
            <w:pPr>
              <w:ind w:right="13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6" w:rsidRDefault="00990E36" w:rsidP="00990E36">
            <w:pPr>
              <w:ind w:right="1310"/>
            </w:pPr>
          </w:p>
        </w:tc>
      </w:tr>
      <w:tr w:rsidR="003712A0" w:rsidTr="00C93B06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 w:rsidP="003712A0">
            <w:pPr>
              <w:pStyle w:val="Didascalia"/>
              <w:spacing w:before="0" w:after="0"/>
              <w:contextualSpacing/>
              <w:rPr>
                <w:i w:val="0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Pr="003712A0" w:rsidRDefault="003712A0" w:rsidP="003712A0">
            <w:pPr>
              <w:pStyle w:val="Didascalia"/>
              <w:snapToGrid w:val="0"/>
              <w:spacing w:before="0" w:after="0"/>
              <w:jc w:val="right"/>
              <w:rPr>
                <w:b/>
                <w:i w:val="0"/>
                <w:szCs w:val="24"/>
              </w:rPr>
            </w:pPr>
            <w:r w:rsidRPr="003712A0">
              <w:rPr>
                <w:b/>
                <w:i w:val="0"/>
                <w:szCs w:val="24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2A0" w:rsidRDefault="003712A0" w:rsidP="003712A0">
            <w:pPr>
              <w:contextualSpacing/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2A0" w:rsidRDefault="003712A0" w:rsidP="003712A0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 w:rsidP="003712A0">
            <w:pPr>
              <w:contextualSpacing/>
            </w:pPr>
          </w:p>
        </w:tc>
      </w:tr>
    </w:tbl>
    <w:p w:rsidR="006B5407" w:rsidRDefault="006B5407" w:rsidP="003712A0">
      <w:pPr>
        <w:pStyle w:val="Didascalia"/>
        <w:spacing w:before="0" w:after="0"/>
        <w:contextualSpacing/>
        <w:rPr>
          <w:i w:val="0"/>
          <w:szCs w:val="24"/>
        </w:rPr>
      </w:pPr>
    </w:p>
    <w:tbl>
      <w:tblPr>
        <w:tblW w:w="1004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2845"/>
        <w:gridCol w:w="1276"/>
        <w:gridCol w:w="1417"/>
        <w:gridCol w:w="1843"/>
        <w:gridCol w:w="142"/>
        <w:gridCol w:w="2126"/>
      </w:tblGrid>
      <w:tr w:rsidR="004445B8" w:rsidTr="000D5CD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 w:rsidP="003712A0">
            <w:pPr>
              <w:pStyle w:val="Didascalia"/>
              <w:snapToGrid w:val="0"/>
              <w:spacing w:before="0" w:after="0"/>
              <w:contextualSpacing/>
              <w:rPr>
                <w:i w:val="0"/>
                <w:szCs w:val="24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 w:rsidP="003712A0">
            <w:pPr>
              <w:pStyle w:val="Didascalia"/>
              <w:snapToGrid w:val="0"/>
              <w:spacing w:before="0" w:after="0"/>
              <w:contextualSpacing/>
              <w:rPr>
                <w:i w:val="0"/>
                <w:szCs w:val="24"/>
              </w:rPr>
            </w:pPr>
            <w:r w:rsidRPr="003712A0">
              <w:rPr>
                <w:b/>
                <w:i w:val="0"/>
                <w:szCs w:val="24"/>
              </w:rPr>
              <w:t>SNACK SALATI</w:t>
            </w:r>
          </w:p>
        </w:tc>
      </w:tr>
      <w:tr w:rsidR="003712A0" w:rsidTr="003712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Patatine classiche/rigate/con formaggio gr.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3712A0" w:rsidTr="003712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Crostini gr. 40 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3712A0" w:rsidTr="003712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Crackers</w:t>
            </w:r>
            <w:proofErr w:type="spellEnd"/>
            <w:r>
              <w:rPr>
                <w:i w:val="0"/>
                <w:szCs w:val="24"/>
              </w:rPr>
              <w:t xml:space="preserve"> gr. 40 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3712A0" w:rsidTr="003712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Tarallucci 40 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3712A0" w:rsidTr="003712A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Schiacciatine o simili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2A0" w:rsidRDefault="003712A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4445B8" w:rsidTr="00B854B3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 w:rsidP="004445B8">
            <w:pPr>
              <w:pStyle w:val="Didascalia"/>
              <w:snapToGrid w:val="0"/>
              <w:spacing w:before="0" w:after="0"/>
              <w:jc w:val="right"/>
              <w:rPr>
                <w:i w:val="0"/>
                <w:szCs w:val="24"/>
              </w:rPr>
            </w:pPr>
            <w:r w:rsidRPr="004445B8">
              <w:rPr>
                <w:b/>
                <w:i w:val="0"/>
                <w:szCs w:val="24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6B5407" w:rsidRDefault="006B5407">
      <w:pPr>
        <w:pStyle w:val="Didascalia"/>
        <w:spacing w:before="0" w:after="0"/>
        <w:rPr>
          <w:i w:val="0"/>
          <w:szCs w:val="24"/>
        </w:rPr>
      </w:pPr>
    </w:p>
    <w:tbl>
      <w:tblPr>
        <w:tblW w:w="1004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2845"/>
        <w:gridCol w:w="1276"/>
        <w:gridCol w:w="1417"/>
        <w:gridCol w:w="1843"/>
        <w:gridCol w:w="142"/>
        <w:gridCol w:w="2126"/>
      </w:tblGrid>
      <w:tr w:rsidR="004445B8" w:rsidTr="00361F5A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r w:rsidRPr="003712A0">
              <w:rPr>
                <w:b/>
                <w:i w:val="0"/>
                <w:szCs w:val="24"/>
              </w:rPr>
              <w:t>SNACK DOLCI</w:t>
            </w:r>
          </w:p>
        </w:tc>
      </w:tr>
      <w:tr w:rsidR="004445B8" w:rsidTr="004445B8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Croissant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4445B8" w:rsidTr="004445B8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Wafer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4445B8" w:rsidTr="004445B8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Biscotti farciti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4445B8" w:rsidTr="004445B8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Cioccolati (Kinder </w:t>
            </w:r>
            <w:proofErr w:type="spellStart"/>
            <w:r>
              <w:rPr>
                <w:i w:val="0"/>
                <w:szCs w:val="24"/>
              </w:rPr>
              <w:t>bueno</w:t>
            </w:r>
            <w:proofErr w:type="spellEnd"/>
            <w:r>
              <w:rPr>
                <w:i w:val="0"/>
                <w:szCs w:val="24"/>
              </w:rPr>
              <w:t xml:space="preserve">, </w:t>
            </w:r>
            <w:proofErr w:type="spellStart"/>
            <w:r>
              <w:rPr>
                <w:i w:val="0"/>
                <w:szCs w:val="24"/>
              </w:rPr>
              <w:t>mars</w:t>
            </w:r>
            <w:proofErr w:type="spellEnd"/>
            <w:r>
              <w:rPr>
                <w:i w:val="0"/>
                <w:szCs w:val="24"/>
              </w:rPr>
              <w:t xml:space="preserve">, </w:t>
            </w:r>
            <w:proofErr w:type="spellStart"/>
            <w:r>
              <w:rPr>
                <w:i w:val="0"/>
                <w:szCs w:val="24"/>
              </w:rPr>
              <w:t>bounty</w:t>
            </w:r>
            <w:proofErr w:type="spellEnd"/>
            <w:r>
              <w:rPr>
                <w:i w:val="0"/>
                <w:szCs w:val="24"/>
              </w:rPr>
              <w:t xml:space="preserve">, duplo </w:t>
            </w:r>
            <w:proofErr w:type="spellStart"/>
            <w:r>
              <w:rPr>
                <w:i w:val="0"/>
                <w:szCs w:val="24"/>
              </w:rPr>
              <w:t>ecc</w:t>
            </w:r>
            <w:proofErr w:type="spellEnd"/>
            <w:r>
              <w:rPr>
                <w:i w:val="0"/>
                <w:szCs w:val="24"/>
              </w:rPr>
              <w:t>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4445B8" w:rsidTr="004445B8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Barrette proteiche/dietetiche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4445B8" w:rsidTr="00785E3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B8" w:rsidRDefault="004445B8" w:rsidP="004445B8">
            <w:pPr>
              <w:pStyle w:val="Didascalia"/>
              <w:snapToGrid w:val="0"/>
              <w:spacing w:before="0" w:after="0"/>
              <w:jc w:val="right"/>
              <w:rPr>
                <w:i w:val="0"/>
                <w:szCs w:val="24"/>
              </w:rPr>
            </w:pPr>
            <w:r w:rsidRPr="004445B8">
              <w:rPr>
                <w:b/>
                <w:i w:val="0"/>
                <w:szCs w:val="24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B8" w:rsidRDefault="004445B8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6B5407" w:rsidRDefault="006B5407">
      <w:pPr>
        <w:pStyle w:val="Didascalia"/>
        <w:spacing w:before="0" w:after="0"/>
        <w:rPr>
          <w:i w:val="0"/>
          <w:szCs w:val="24"/>
        </w:rPr>
      </w:pPr>
    </w:p>
    <w:p w:rsidR="006B5407" w:rsidRDefault="00F4105B">
      <w:pPr>
        <w:pStyle w:val="Didascalia"/>
        <w:spacing w:before="0" w:after="0"/>
        <w:rPr>
          <w:b/>
          <w:i w:val="0"/>
          <w:szCs w:val="24"/>
        </w:rPr>
      </w:pPr>
      <w:r>
        <w:rPr>
          <w:b/>
          <w:i w:val="0"/>
          <w:szCs w:val="24"/>
        </w:rPr>
        <w:t>Canone annuo per 10 distributori € __________________________________-_________</w:t>
      </w:r>
    </w:p>
    <w:p w:rsidR="006B5407" w:rsidRDefault="006B5407">
      <w:pPr>
        <w:pStyle w:val="Didascalia"/>
        <w:spacing w:before="0" w:after="0"/>
        <w:rPr>
          <w:b/>
          <w:i w:val="0"/>
          <w:szCs w:val="24"/>
        </w:rPr>
      </w:pPr>
    </w:p>
    <w:p w:rsidR="006B5407" w:rsidRDefault="006B5407">
      <w:pPr>
        <w:pStyle w:val="Didascalia"/>
        <w:spacing w:before="0" w:after="0"/>
        <w:rPr>
          <w:b/>
          <w:i w:val="0"/>
          <w:szCs w:val="24"/>
        </w:rPr>
      </w:pPr>
    </w:p>
    <w:p w:rsidR="006B5407" w:rsidRDefault="00F4105B">
      <w:pPr>
        <w:pStyle w:val="Didascalia"/>
        <w:spacing w:before="0" w:after="0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</w:t>
      </w:r>
    </w:p>
    <w:p w:rsidR="006B5407" w:rsidRDefault="00F4105B">
      <w:pPr>
        <w:pStyle w:val="Didascalia"/>
        <w:spacing w:before="0" w:after="0"/>
        <w:rPr>
          <w:i w:val="0"/>
          <w:szCs w:val="24"/>
        </w:rPr>
      </w:pPr>
      <w:r>
        <w:rPr>
          <w:i w:val="0"/>
          <w:szCs w:val="24"/>
        </w:rPr>
        <w:t>Luogo e data ____________________________</w:t>
      </w:r>
    </w:p>
    <w:p w:rsidR="006B5407" w:rsidRDefault="00F4105B">
      <w:pPr>
        <w:pStyle w:val="Didascalia"/>
        <w:spacing w:before="0" w:after="0"/>
      </w:pPr>
      <w:r>
        <w:rPr>
          <w:i w:val="0"/>
          <w:szCs w:val="24"/>
        </w:rPr>
        <w:t xml:space="preserve">                                                                                                                        Il Dichiarante</w:t>
      </w:r>
    </w:p>
    <w:p w:rsidR="006B5407" w:rsidRDefault="00F4105B">
      <w:pPr>
        <w:pStyle w:val="Didascalia"/>
        <w:spacing w:before="0" w:after="0"/>
      </w:pP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  <w:t>___________________</w:t>
      </w:r>
    </w:p>
    <w:p w:rsidR="006B5407" w:rsidRDefault="006B5407">
      <w:pPr>
        <w:pStyle w:val="Didascalia"/>
        <w:spacing w:before="0" w:after="0"/>
        <w:rPr>
          <w:i w:val="0"/>
          <w:szCs w:val="24"/>
        </w:rPr>
      </w:pPr>
    </w:p>
    <w:sectPr w:rsidR="006B5407">
      <w:footerReference w:type="default" r:id="rId9"/>
      <w:pgSz w:w="11906" w:h="16838"/>
      <w:pgMar w:top="543" w:right="1134" w:bottom="851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105B">
      <w:r>
        <w:separator/>
      </w:r>
    </w:p>
  </w:endnote>
  <w:endnote w:type="continuationSeparator" w:id="0">
    <w:p w:rsidR="00000000" w:rsidRDefault="00F4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16" w:rsidRDefault="00F4105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5566" cy="172721"/>
              <wp:effectExtent l="0" t="0" r="634" b="17779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6" cy="17272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01A16" w:rsidRDefault="00F4105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5.95pt;height:13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" filled="f" stroked="f">
              <v:textbox inset="0,0,0,0">
                <w:txbxContent>
                  <w:p w:rsidR="00F01A16" w:rsidRDefault="00F4105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105B">
      <w:r>
        <w:rPr>
          <w:color w:val="000000"/>
        </w:rPr>
        <w:separator/>
      </w:r>
    </w:p>
  </w:footnote>
  <w:footnote w:type="continuationSeparator" w:id="0">
    <w:p w:rsidR="00000000" w:rsidRDefault="00F4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E6364"/>
    <w:multiLevelType w:val="multilevel"/>
    <w:tmpl w:val="A222A49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D0F0CBF"/>
    <w:multiLevelType w:val="multilevel"/>
    <w:tmpl w:val="450C421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B5407"/>
    <w:rsid w:val="003712A0"/>
    <w:rsid w:val="004445B8"/>
    <w:rsid w:val="006B5407"/>
    <w:rsid w:val="00990E36"/>
    <w:rsid w:val="00F4105B"/>
    <w:rsid w:val="00F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AFB80-1E94-4EB6-A620-293BA981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90E36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widowControl w:val="0"/>
      <w:suppressLineNumbers/>
      <w:overflowPunct w:val="0"/>
      <w:autoSpaceDE w:val="0"/>
      <w:spacing w:before="120" w:after="120"/>
    </w:pPr>
    <w:rPr>
      <w:i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i w:val="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Absatz-Standardschriftart">
    <w:name w:val="Absatz-Standardschriftart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9200e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A509-BC92-4087-A920-665122D9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subject/>
  <dc:creator>M.I.U.R.</dc:creator>
  <cp:lastModifiedBy>DSGA</cp:lastModifiedBy>
  <cp:revision>3</cp:revision>
  <cp:lastPrinted>2020-11-13T16:03:00Z</cp:lastPrinted>
  <dcterms:created xsi:type="dcterms:W3CDTF">2021-10-20T13:52:00Z</dcterms:created>
  <dcterms:modified xsi:type="dcterms:W3CDTF">2021-10-20T13:54:00Z</dcterms:modified>
</cp:coreProperties>
</file>